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2013-2014 Bible Verses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</w:rPr>
        <w:t>Theme: The Golden Rule - Luke 6:31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August - The Golden Rule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</w:rPr>
        <w:t>August 19-23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“Do to others as you would have them do to you.” Luke 6:31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</w:rPr>
        <w:t>August 26-30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“So in everything, do to others what you would have them do to you, for this sums up the Law and the Prophets.” Matthew 7:12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September - Our Words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</w:rPr>
        <w:t xml:space="preserve">September 2-6 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“A gentle answer turns away wrath, but a harsh word stirs up anger.” Proverbs 15:1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</w:rPr>
        <w:t>September 9-13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 tongue that brings healing is a tree of life, but a deceitful tongue crushes the spirit.” Proverbs 15:4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September 16-20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“Words from a wise man’s mouth are gracious, but a fool is consumed by his own lips” Ecclesiastes 10:12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September 23-27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“Reckless words pierce like a sword, but the tongue of the wise brings healing.” Proverbs 12:18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October - Do Not Judge Others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September 30- October 4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“Do not judge, and you will not be judged. Do not condemn, and you will not be condemned. Forgive, and you will be forgiven.” Luke 6:37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October 7-11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“You, then, why do you judge your brother? Or why do you look down on your brother? For we will all stand before God’s judgment seat.” Romans 14:10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October 14-18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“There is only one Lawgiver and Judge, the one who is able to save and destroy. But you—who are you to judge your neighbor?” James 4:12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October 21-25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“Do not judge, or you too will be judged.” Matthew 7:1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October 28-November 1</w:t>
      </w:r>
    </w:p>
    <w:p w:rsidR="00F80DCD" w:rsidRPr="00081321" w:rsidRDefault="00F80DCD" w:rsidP="00081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“For in the same way you judge others, you will be judged, and with the measure you use, it will be measured to you.” Matthew 7:2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November -  Show Mercy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November 4-8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“Be merciful, just as your Father is merciful.” Luke 6:36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November 11-15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“Blessed are the merciful, for they will be shown mercy.” Matthew 5:7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November 18-22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“Because judgment without mercy will be shown to anyone who has not been merciful. Mercy triumphs over judgment.” James 2:13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December -  Forgive Others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December 2-6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“Bear with each other and forgive whatever grievances you may have against one another. Forgive as the Lord forgave you.” Colossians 3:13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December 9-13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“For if you forgive men when they sin against you, your heavenly Father will also forgive you.” Matthew 6:14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Default="00F80DCD" w:rsidP="0008132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December 16-20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“But if you do not forgive men their sins, your Father will not forgive your sins.” Matthew 6:15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January - Be Generous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January 6-10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“Give to everyone who asks you, and if anyone takes what belongs to you, do not demand it back.” Luke 6 :30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January 13-17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Give generously to him and do so without a grudging heart; then because of this the </w:t>
      </w:r>
      <w:r w:rsidRPr="00081321">
        <w:rPr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your God will bless you in all your work and in everything you put your hand to.” Deuteronomy 15:10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January 20-24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“Rather, be open-handed and freely lend him whatever he needs.” Deuteronomy 15:8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January 27-31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“Command them to do good, to be rich in good deeds, and to be generous and willing to share.” I Timothy 6:18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February - Show Love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February 3-7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“‘Do not seek revenge or bear a grudge against one of your people, but love your neighbor</w:t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yourself. I am the </w:t>
      </w:r>
      <w:r w:rsidRPr="00081321">
        <w:rPr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.” Leviticus 19:18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February 10-14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“Hatred stirs up dissension, but love covers over all wrongs.” Proverbs 10:12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February 17-21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“A friend loves at all times, and a brother is born for adversity.” Proverbs 17:17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February 24-28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“He who covers over an offense promotes love, but whoever repeats the matter separates close friends.” Proverbs 17:9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March - Be Kind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March 3-7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“And the Lord’s servant must not quarrel; instead, he must be kind to everyone, able to teach, not resentful.” II Timothy 2:24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March 10-14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“Therefore, as God’s chosen people, holy and dearly loved, clothe yourselves with compassion, kindness, humility, gentleness and patience.” Colossians 3:12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Times New Roman" w:hAnsi="Times New Roman"/>
          <w:sz w:val="24"/>
          <w:szCs w:val="24"/>
        </w:rPr>
        <w:br/>
      </w: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March 17-21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“Be kind and compassionate to one another, forgiving each other, just as in Christ God forgave you.” Ephesians 4:32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April - Be Encouraging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March 31-April 4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“But my mouth would encourage you; comfort from my lips would bring you relief.” Job 16:5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April 7-11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“Therefore encourage each other with these words.” I Thessalonians 4:18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April 14-18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“Therefore encourage one another and build each other up, just as in fact you are doing.”  I Thessalonians 5:11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April 28-May 2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“But encourage one another daily, as long as it is called “Today,” so that none of you may be hardened by sin’s deceitfulness.” Hebrews 3:13</w:t>
      </w:r>
    </w:p>
    <w:p w:rsidR="00F80DCD" w:rsidRPr="00081321" w:rsidRDefault="00F80DCD" w:rsidP="000813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May - Be Truthful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May 5-9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“Therefore each of you must put off falsehood and speak truthfully to his neighbor, for we are all members of one body.” Ephesians 4:25</w:t>
      </w: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CD" w:rsidRPr="00081321" w:rsidRDefault="00F80DCD" w:rsidP="0008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May 12-16</w:t>
      </w:r>
    </w:p>
    <w:p w:rsidR="00F80DCD" w:rsidRDefault="00F80DCD" w:rsidP="00081321">
      <w:pPr>
        <w:spacing w:after="0" w:line="240" w:lineRule="auto"/>
      </w:pPr>
      <w:r w:rsidRPr="00081321">
        <w:rPr>
          <w:rFonts w:ascii="Arial" w:hAnsi="Arial" w:cs="Arial"/>
          <w:color w:val="000000"/>
          <w:sz w:val="20"/>
          <w:szCs w:val="20"/>
          <w:shd w:val="clear" w:color="auto" w:fill="FFFFFF"/>
        </w:rPr>
        <w:t>“A truthful witness saves lives, but a false witness is deceitful.” Proverbs 14:25</w:t>
      </w:r>
    </w:p>
    <w:sectPr w:rsidR="00F80DCD" w:rsidSect="00081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321"/>
    <w:rsid w:val="00081321"/>
    <w:rsid w:val="0022185E"/>
    <w:rsid w:val="005A6B1B"/>
    <w:rsid w:val="009917D0"/>
    <w:rsid w:val="00B20D4B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1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671</Words>
  <Characters>3831</Characters>
  <Application>Microsoft Office Outlook</Application>
  <DocSecurity>0</DocSecurity>
  <Lines>0</Lines>
  <Paragraphs>0</Paragraphs>
  <ScaleCrop>false</ScaleCrop>
  <Company>Paradise Valley Christian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Bible Verses</dc:title>
  <dc:subject/>
  <dc:creator>Rebecca Bell</dc:creator>
  <cp:keywords/>
  <dc:description/>
  <cp:lastModifiedBy>knavarrette</cp:lastModifiedBy>
  <cp:revision>2</cp:revision>
  <dcterms:created xsi:type="dcterms:W3CDTF">2013-08-19T23:22:00Z</dcterms:created>
  <dcterms:modified xsi:type="dcterms:W3CDTF">2013-08-19T23:22:00Z</dcterms:modified>
</cp:coreProperties>
</file>